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6D80" w14:textId="77777777"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14:paraId="696EACBA" w14:textId="77777777"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14:paraId="55E5449E" w14:textId="77777777"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14:paraId="57865490" w14:textId="77777777"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14:paraId="5766F91E" w14:textId="77777777"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14:paraId="246FE7D1" w14:textId="77777777" w:rsidR="00AA7A49" w:rsidRPr="008C6376" w:rsidRDefault="00AA7A49" w:rsidP="00AA7A49">
      <w:pPr>
        <w:spacing w:after="60"/>
        <w:rPr>
          <w:sz w:val="8"/>
          <w:szCs w:val="8"/>
        </w:rPr>
      </w:pPr>
    </w:p>
    <w:p w14:paraId="741CF053" w14:textId="77777777"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</w:t>
      </w:r>
      <w:proofErr w:type="gramStart"/>
      <w:r w:rsidR="00DA2E4C" w:rsidRPr="003218A1">
        <w:rPr>
          <w:rFonts w:cs="Arial"/>
          <w:szCs w:val="20"/>
        </w:rPr>
        <w:t>to:</w:t>
      </w:r>
      <w:proofErr w:type="gramEnd"/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14:paraId="153C9139" w14:textId="77777777"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14:paraId="4F9BEEEE" w14:textId="77777777"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14:paraId="2C29F548" w14:textId="77777777"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14:paraId="60B3964F" w14:textId="77777777"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14:paraId="649A35A8" w14:textId="77777777"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14:paraId="6C10109F" w14:textId="77777777" w:rsidTr="000B5A11">
        <w:tc>
          <w:tcPr>
            <w:tcW w:w="4428" w:type="dxa"/>
            <w:gridSpan w:val="2"/>
          </w:tcPr>
          <w:p w14:paraId="0B094986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14:paraId="7E5644D6" w14:textId="7777777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14:paraId="4E9BB78F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14:paraId="46DDBF7E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"/>
          </w:p>
        </w:tc>
        <w:tc>
          <w:tcPr>
            <w:tcW w:w="4168" w:type="dxa"/>
            <w:gridSpan w:val="3"/>
          </w:tcPr>
          <w:p w14:paraId="440816BF" w14:textId="77777777"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14:paraId="055D6C4A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</w:tr>
      <w:tr w:rsidR="0031491A" w:rsidRPr="00274A47" w14:paraId="0700E454" w14:textId="7777777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3F5A9760" w14:textId="77777777"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14:paraId="116E2235" w14:textId="77777777"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szCs w:val="16"/>
              </w:rPr>
              <w:fldChar w:fldCharType="end"/>
            </w:r>
            <w:bookmarkEnd w:id="3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14:paraId="4923070C" w14:textId="77777777"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14:paraId="5FD22F40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4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D6B8690" w14:textId="77777777"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14:paraId="411613C3" w14:textId="77777777"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5"/>
          </w:p>
        </w:tc>
      </w:tr>
      <w:tr w:rsidR="00142048" w:rsidRPr="00274A47" w14:paraId="02B6C237" w14:textId="7777777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14:paraId="48441EBE" w14:textId="77777777"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6"/>
            <w:r w:rsidRPr="00274A47">
              <w:rPr>
                <w:sz w:val="18"/>
              </w:rPr>
              <w:t xml:space="preserve"> </w:t>
            </w:r>
          </w:p>
          <w:p w14:paraId="785C29A6" w14:textId="77777777" w:rsidR="00142048" w:rsidRPr="00274A47" w:rsidRDefault="001E591D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297F737B" wp14:editId="197E1046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508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09820" id="Straight Connector 1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&#13;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14:paraId="590D46A0" w14:textId="7777777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384563AA" w14:textId="77777777" w:rsidR="0031491A" w:rsidRPr="00274A47" w:rsidRDefault="001E591D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4431810" wp14:editId="6CFECDFD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0" b="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B9E08" id="Line 147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&#13;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7"/>
          </w:p>
        </w:tc>
      </w:tr>
      <w:tr w:rsidR="0031491A" w:rsidRPr="00274A47" w14:paraId="2D769A5A" w14:textId="7777777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14:paraId="6D5B5F1C" w14:textId="77777777"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8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14:paraId="655CA018" w14:textId="77777777"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14:paraId="026D36C9" w14:textId="7777777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3A0C3C2C" w14:textId="77777777"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9"/>
          </w:p>
        </w:tc>
      </w:tr>
      <w:tr w:rsidR="0031491A" w:rsidRPr="00274A47" w14:paraId="0FA71093" w14:textId="7777777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14:paraId="32DB657B" w14:textId="77777777" w:rsidR="0031491A" w:rsidRPr="00274A47" w:rsidRDefault="001E591D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06315B40" wp14:editId="2E864EF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2540" b="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42801" id="Line 168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&#13;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9. What action should the </w:t>
            </w:r>
            <w:proofErr w:type="gramStart"/>
            <w:r w:rsidR="0031491A" w:rsidRPr="00274A47">
              <w:rPr>
                <w:sz w:val="18"/>
              </w:rPr>
              <w:t>child care</w:t>
            </w:r>
            <w:proofErr w:type="gramEnd"/>
            <w:r w:rsidR="0031491A" w:rsidRPr="00274A47">
              <w:rPr>
                <w:sz w:val="18"/>
              </w:rPr>
              <w:t xml:space="preserve"> provider take if side effects are noted:</w:t>
            </w:r>
          </w:p>
          <w:p w14:paraId="25D0FCD3" w14:textId="77777777" w:rsidR="0086082C" w:rsidRPr="00274A47" w:rsidRDefault="001E591D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718F18DD" wp14:editId="19B9C1A9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5080" b="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8C41C" id="Line 162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&#13;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0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                            </w:t>
            </w:r>
          </w:p>
          <w:p w14:paraId="5D7FECAA" w14:textId="77777777" w:rsidR="0031491A" w:rsidRPr="00274A47" w:rsidRDefault="001E591D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6472F1D" wp14:editId="73E72048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5080" b="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A27B3" id="Line 168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&#13;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14:paraId="2AA9276F" w14:textId="7777777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14:paraId="17339093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14:paraId="303E2195" w14:textId="77777777"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2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14:paraId="5A9B2439" w14:textId="77777777"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14:paraId="0CC98969" w14:textId="77777777"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14:paraId="6B2D5704" w14:textId="7777777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14:paraId="365AA032" w14:textId="77777777" w:rsidR="0031491A" w:rsidRDefault="001E591D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4CE6591" wp14:editId="7D1B257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13C6E" id="Straight Connector 2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&#13;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3"/>
          </w:p>
          <w:p w14:paraId="4DC073F5" w14:textId="77777777" w:rsidR="00A41622" w:rsidRPr="003A4CAA" w:rsidRDefault="00A41622" w:rsidP="003A4CAA"/>
        </w:tc>
      </w:tr>
      <w:tr w:rsidR="0031491A" w:rsidRPr="00274A47" w14:paraId="7B6A70BE" w14:textId="77777777" w:rsidTr="000F1C27">
        <w:trPr>
          <w:trHeight w:hRule="exact" w:val="605"/>
        </w:trPr>
        <w:tc>
          <w:tcPr>
            <w:tcW w:w="11185" w:type="dxa"/>
            <w:gridSpan w:val="9"/>
          </w:tcPr>
          <w:p w14:paraId="45702C90" w14:textId="77777777" w:rsidR="000B5A11" w:rsidRPr="000B5A11" w:rsidRDefault="001E591D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157861FB" wp14:editId="46538C76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F5531" id="Straight Connector 7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&#13;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</w:tc>
      </w:tr>
      <w:tr w:rsidR="004675CA" w:rsidRPr="00274A47" w14:paraId="3C167F48" w14:textId="7777777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14:paraId="3D742076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14:paraId="2B0E1706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14:paraId="569617F2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14:paraId="572185CA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14:paraId="65B5F566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461DD262" w14:textId="77777777"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</w:t>
            </w:r>
            <w:proofErr w:type="gramStart"/>
            <w:r w:rsidR="004675CA" w:rsidRPr="00274A47">
              <w:rPr>
                <w:sz w:val="18"/>
              </w:rPr>
              <w:t>Parent  signature</w:t>
            </w:r>
            <w:proofErr w:type="gramEnd"/>
            <w:r w:rsidR="004675CA" w:rsidRPr="00274A47">
              <w:rPr>
                <w:sz w:val="18"/>
              </w:rPr>
              <w:t xml:space="preserve">: </w:t>
            </w:r>
          </w:p>
          <w:p w14:paraId="011CE2A8" w14:textId="77777777"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14:paraId="4C2FED78" w14:textId="77777777"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14:paraId="23D1F913" w14:textId="7777777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14:paraId="10944970" w14:textId="77777777"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14:paraId="12271667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14:paraId="494D07E6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14:paraId="2B34CCA9" w14:textId="2772F334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="00940AA1">
              <w:t>The Learning Cottage Daycare</w:t>
            </w:r>
            <w:r w:rsidRPr="00274A47">
              <w:fldChar w:fldCharType="end"/>
            </w:r>
            <w:bookmarkEnd w:id="15"/>
          </w:p>
          <w:p w14:paraId="239C3B86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3BA44C23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14:paraId="2909A6FE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14:paraId="725834AA" w14:textId="263A764A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="00940AA1">
              <w:t>876943</w:t>
            </w:r>
            <w:r w:rsidRPr="00274A47">
              <w:fldChar w:fldCharType="end"/>
            </w:r>
            <w:bookmarkEnd w:id="16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3CE94828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14:paraId="5C81FDAC" w14:textId="4F8D8E38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="00940AA1">
              <w:t>631-261-4670</w:t>
            </w:r>
            <w:r w:rsidRPr="00274A47">
              <w:fldChar w:fldCharType="end"/>
            </w:r>
            <w:bookmarkEnd w:id="17"/>
          </w:p>
          <w:p w14:paraId="01ED92D8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295EA2FA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14:paraId="00932E2A" w14:textId="77777777"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14:paraId="71C2400D" w14:textId="7777777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14:paraId="2E9F209F" w14:textId="77777777"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14:paraId="29B343E6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8"/>
          </w:p>
          <w:p w14:paraId="5D409F5D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14:paraId="132E9BF3" w14:textId="77777777"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14:paraId="7E217D4F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14:paraId="65D13D34" w14:textId="77777777"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14:paraId="2725D753" w14:textId="77777777"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14:paraId="39461078" w14:textId="7777777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14:paraId="442015B4" w14:textId="77777777"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14:paraId="1DED7249" w14:textId="77777777"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14:paraId="4FF29D0A" w14:textId="77777777"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5BED" w14:textId="77777777" w:rsidR="00BC7B1E" w:rsidRDefault="00BC7B1E" w:rsidP="0031491A">
      <w:r>
        <w:separator/>
      </w:r>
    </w:p>
  </w:endnote>
  <w:endnote w:type="continuationSeparator" w:id="0">
    <w:p w14:paraId="01AFCEE5" w14:textId="77777777" w:rsidR="00BC7B1E" w:rsidRDefault="00BC7B1E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4141" w14:textId="77777777"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BC9A" w14:textId="77777777"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2546" w14:textId="77777777"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5A9E" w14:textId="77777777" w:rsidR="00BC7B1E" w:rsidRDefault="00BC7B1E" w:rsidP="0031491A">
      <w:r>
        <w:separator/>
      </w:r>
    </w:p>
  </w:footnote>
  <w:footnote w:type="continuationSeparator" w:id="0">
    <w:p w14:paraId="6FBFF7B1" w14:textId="77777777" w:rsidR="00BC7B1E" w:rsidRDefault="00BC7B1E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50A6" w14:textId="77777777"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E258" w14:textId="77777777"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2A3C" w14:textId="77777777"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MzQEY4AcFnOUCAMDy7zbKUDjs+7+AMN0L1JzFZN+4E+FFpeTwPRPgmGb93KIJFcU4Qz8EL2l+vgayvTBXAUjw==" w:salt="aaYl7cL3H86qvVBQT7CSy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A1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E591D"/>
    <w:rsid w:val="001F5017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40AA1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C7B1E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0C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had%201/Documents/34%20W%2016th/Business/Daycare%20Child%20Registration/Registration%20Forms/Non-Medication%20Consent%20Form/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62A-4A7B-447E-8DB0-987AB06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Consent.dot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2022-01-12T23:44:00Z</dcterms:created>
  <dcterms:modified xsi:type="dcterms:W3CDTF">2022-01-12T23:46:00Z</dcterms:modified>
</cp:coreProperties>
</file>